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0" w:rsidRDefault="00E32001" w:rsidP="004C2C90">
      <w:pPr>
        <w:pStyle w:val="AralkYok"/>
      </w:pPr>
      <w:r w:rsidRPr="004C2C90">
        <w:tab/>
      </w:r>
    </w:p>
    <w:p w:rsidR="00E32001" w:rsidRPr="004C2C90" w:rsidRDefault="00E32001" w:rsidP="004C2C90">
      <w:pPr>
        <w:pStyle w:val="AralkYok"/>
      </w:pPr>
      <w:r w:rsidRPr="004C2C90">
        <w:tab/>
      </w:r>
    </w:p>
    <w:p w:rsidR="00E32001" w:rsidRPr="004C2C90" w:rsidRDefault="00E32001" w:rsidP="004C2C90">
      <w:pPr>
        <w:pStyle w:val="AralkYok"/>
        <w:rPr>
          <w:b/>
        </w:rPr>
      </w:pPr>
    </w:p>
    <w:p w:rsidR="004C2C90" w:rsidRPr="004C2C90" w:rsidRDefault="004C2C90" w:rsidP="004C2C90">
      <w:pPr>
        <w:pStyle w:val="AralkYok"/>
        <w:rPr>
          <w:b/>
        </w:rPr>
      </w:pPr>
      <w:r w:rsidRPr="004C2C90">
        <w:rPr>
          <w:b/>
        </w:rPr>
        <w:t>T.C.</w:t>
      </w:r>
    </w:p>
    <w:p w:rsidR="008D16C5" w:rsidRPr="004C2C90" w:rsidRDefault="00D35560" w:rsidP="004C2C90">
      <w:pPr>
        <w:pStyle w:val="AralkYok"/>
        <w:rPr>
          <w:b/>
        </w:rPr>
      </w:pPr>
      <w:r>
        <w:rPr>
          <w:b/>
        </w:rPr>
        <w:t>OSMANİYE VALİLİĞİ</w:t>
      </w:r>
    </w:p>
    <w:p w:rsidR="004C2C90" w:rsidRPr="004C2C90" w:rsidRDefault="00E620B5" w:rsidP="004C2C90">
      <w:pPr>
        <w:pStyle w:val="AralkYok"/>
        <w:rPr>
          <w:b/>
        </w:rPr>
      </w:pP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OKULU </w:t>
      </w:r>
      <w:r w:rsidR="004C2C90" w:rsidRPr="004C2C90">
        <w:rPr>
          <w:b/>
        </w:rPr>
        <w:t>MÜDÜRLÜĞÜ</w:t>
      </w:r>
    </w:p>
    <w:p w:rsidR="008D16C5" w:rsidRPr="004C2C90" w:rsidRDefault="008D16C5" w:rsidP="004C2C90">
      <w:pPr>
        <w:pStyle w:val="AralkYok"/>
      </w:pPr>
    </w:p>
    <w:p w:rsidR="004C2C90" w:rsidRPr="004C2C90" w:rsidRDefault="004C2C90" w:rsidP="004C2C90">
      <w:pPr>
        <w:pStyle w:val="AralkYok"/>
      </w:pPr>
    </w:p>
    <w:p w:rsidR="004C2C90" w:rsidRPr="004C2C90" w:rsidRDefault="004C2C90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>Sayı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4C2C90">
        <w:rPr>
          <w:rFonts w:ascii="Times New Roman" w:hAnsi="Times New Roman"/>
          <w:sz w:val="24"/>
          <w:szCs w:val="24"/>
        </w:rPr>
        <w:t>….</w:t>
      </w:r>
      <w:proofErr w:type="gramEnd"/>
      <w:r w:rsidRPr="004C2C90">
        <w:rPr>
          <w:rFonts w:ascii="Times New Roman" w:hAnsi="Times New Roman"/>
          <w:sz w:val="24"/>
          <w:szCs w:val="24"/>
        </w:rPr>
        <w:t>/…./20..</w:t>
      </w:r>
    </w:p>
    <w:p w:rsidR="004C2C90" w:rsidRPr="004C2C90" w:rsidRDefault="004C2C90" w:rsidP="004C2C90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ab/>
        <w:t>:</w:t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2C90" w:rsidRPr="004C2C90" w:rsidRDefault="004C2C90" w:rsidP="004C2C90">
      <w:pPr>
        <w:pStyle w:val="AralkYok"/>
      </w:pPr>
    </w:p>
    <w:p w:rsidR="004C2C90" w:rsidRPr="004C2C90" w:rsidRDefault="004C2C90" w:rsidP="004C2C90">
      <w:pPr>
        <w:pStyle w:val="AralkYok"/>
      </w:pPr>
    </w:p>
    <w:p w:rsidR="005F5EFB" w:rsidRPr="004C2C90" w:rsidRDefault="00D96535" w:rsidP="004C2C90">
      <w:pPr>
        <w:pStyle w:val="AralkYok"/>
      </w:pPr>
      <w:r w:rsidRPr="004C2C90">
        <w:t xml:space="preserve">GENÇLİK </w:t>
      </w:r>
      <w:r w:rsidR="00E85C8D" w:rsidRPr="004C2C90">
        <w:t xml:space="preserve">HİZMETLERİ </w:t>
      </w:r>
      <w:r w:rsidRPr="004C2C90">
        <w:t>VE SPOR İL MÜDÜRLÜĞÜNE</w:t>
      </w:r>
    </w:p>
    <w:p w:rsidR="00D96535" w:rsidRPr="004C2C90" w:rsidRDefault="00B63B33" w:rsidP="004C2C90">
      <w:pPr>
        <w:pStyle w:val="AralkYok"/>
      </w:pP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="00554941" w:rsidRPr="004C2C90">
        <w:tab/>
      </w:r>
      <w:r w:rsidR="00554941" w:rsidRPr="004C2C90">
        <w:tab/>
      </w:r>
      <w:r w:rsidR="00E85C8D" w:rsidRPr="004C2C90">
        <w:tab/>
      </w:r>
      <w:r w:rsidR="00D35560">
        <w:t>OSMANİYE</w:t>
      </w:r>
      <w:bookmarkStart w:id="0" w:name="_GoBack"/>
      <w:bookmarkEnd w:id="0"/>
    </w:p>
    <w:p w:rsidR="00D96535" w:rsidRPr="004C2C90" w:rsidRDefault="00D96535" w:rsidP="004C2C90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A63E76" w:rsidRPr="004C2C90" w:rsidTr="00A63E76">
        <w:tc>
          <w:tcPr>
            <w:tcW w:w="2235" w:type="dxa"/>
          </w:tcPr>
          <w:p w:rsidR="00A63E76" w:rsidRPr="004C2C90" w:rsidRDefault="00A63E76" w:rsidP="004C2C90">
            <w:pPr>
              <w:pStyle w:val="AralkYok"/>
              <w:jc w:val="left"/>
            </w:pPr>
            <w:r w:rsidRPr="004C2C90">
              <w:t>Branş</w:t>
            </w:r>
          </w:p>
        </w:tc>
        <w:tc>
          <w:tcPr>
            <w:tcW w:w="7087" w:type="dxa"/>
          </w:tcPr>
          <w:p w:rsidR="00A63E76" w:rsidRPr="004C2C90" w:rsidRDefault="00A63E76" w:rsidP="004C2C90">
            <w:pPr>
              <w:pStyle w:val="AralkYok"/>
              <w:jc w:val="left"/>
            </w:pP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Faaliyetin Adı</w:t>
            </w:r>
          </w:p>
        </w:tc>
        <w:tc>
          <w:tcPr>
            <w:tcW w:w="7087" w:type="dxa"/>
          </w:tcPr>
          <w:p w:rsidR="00A74162" w:rsidRPr="004C2C90" w:rsidRDefault="00E620B5" w:rsidP="004C2C90">
            <w:pPr>
              <w:pStyle w:val="AralkYok"/>
              <w:jc w:val="lef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20955</wp:posOffset>
                      </wp:positionV>
                      <wp:extent cx="228600" cy="13335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1A6A7F" id="Rectangle 4" o:spid="_x0000_s1026" style="position:absolute;margin-left:226.9pt;margin-top:1.65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5imA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20955</wp:posOffset>
                      </wp:positionV>
                      <wp:extent cx="228600" cy="133350"/>
                      <wp:effectExtent l="9525" t="7620" r="9525" b="1143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CF89EE" id="Rectangle 3" o:spid="_x0000_s1026" style="position:absolute;margin-left:100.15pt;margin-top:1.65pt;width:1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228600" cy="133350"/>
                      <wp:effectExtent l="9525" t="7620" r="952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726EA4" id="Rectangle 2" o:spid="_x0000_s1026" style="position:absolute;margin-left:-.35pt;margin-top:1.65pt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xJmQ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" filled="f" fillcolor="#943634 [2405]"/>
                  </w:pict>
                </mc:Fallback>
              </mc:AlternateContent>
            </w:r>
            <w:r w:rsidR="00A63E76" w:rsidRPr="004C2C90">
              <w:t xml:space="preserve">       Grup </w:t>
            </w:r>
            <w:proofErr w:type="gramStart"/>
            <w:r w:rsidR="00A63E76" w:rsidRPr="004C2C90">
              <w:t>Birinciliği        Yarı</w:t>
            </w:r>
            <w:proofErr w:type="gramEnd"/>
            <w:r w:rsidR="00A63E76" w:rsidRPr="004C2C90">
              <w:t xml:space="preserve"> Final Birinciliği         Türkiye Birinciliği</w:t>
            </w: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Kategori</w:t>
            </w:r>
          </w:p>
        </w:tc>
        <w:tc>
          <w:tcPr>
            <w:tcW w:w="7087" w:type="dxa"/>
          </w:tcPr>
          <w:p w:rsidR="00A74162" w:rsidRPr="004C2C90" w:rsidRDefault="00E620B5" w:rsidP="004C2C90">
            <w:pPr>
              <w:pStyle w:val="AralkYok"/>
              <w:jc w:val="lef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228600" cy="133350"/>
                      <wp:effectExtent l="9525" t="7620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C9A334" id="Rectangle 5" o:spid="_x0000_s1026" style="position:absolute;margin-left:-.35pt;margin-top:.8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10795</wp:posOffset>
                      </wp:positionV>
                      <wp:extent cx="228600" cy="133350"/>
                      <wp:effectExtent l="9525" t="7620" r="9525" b="1143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BAAE03" id="Rectangle 6" o:spid="_x0000_s1026" style="position:absolute;margin-left:226.9pt;margin-top:.8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StmQ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10795</wp:posOffset>
                      </wp:positionV>
                      <wp:extent cx="228600" cy="133350"/>
                      <wp:effectExtent l="9525" t="7620" r="9525" b="114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27FA6D" id="Rectangle 7" o:spid="_x0000_s1026" style="position:absolute;margin-left:100.15pt;margin-top:.8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" filled="f" fillcolor="#943634 [2405]"/>
                  </w:pict>
                </mc:Fallback>
              </mc:AlternateContent>
            </w:r>
            <w:r w:rsidR="00A63E76" w:rsidRPr="004C2C90">
              <w:t xml:space="preserve">       Küçük                       Yıldız                                Genç</w:t>
            </w:r>
          </w:p>
        </w:tc>
      </w:tr>
      <w:tr w:rsidR="00A63E76" w:rsidRPr="004C2C90" w:rsidTr="00A63E76">
        <w:trPr>
          <w:trHeight w:val="185"/>
        </w:trPr>
        <w:tc>
          <w:tcPr>
            <w:tcW w:w="2235" w:type="dxa"/>
          </w:tcPr>
          <w:p w:rsidR="00A63E76" w:rsidRPr="004C2C90" w:rsidRDefault="00A63E76" w:rsidP="004C2C90">
            <w:pPr>
              <w:pStyle w:val="AralkYok"/>
              <w:jc w:val="left"/>
            </w:pPr>
            <w:r w:rsidRPr="004C2C90">
              <w:t>Kız/Erkek</w:t>
            </w:r>
          </w:p>
        </w:tc>
        <w:tc>
          <w:tcPr>
            <w:tcW w:w="7087" w:type="dxa"/>
          </w:tcPr>
          <w:p w:rsidR="00A63E76" w:rsidRPr="004C2C90" w:rsidRDefault="00E620B5" w:rsidP="004C2C90">
            <w:pPr>
              <w:pStyle w:val="AralkYok"/>
              <w:jc w:val="left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19685</wp:posOffset>
                      </wp:positionV>
                      <wp:extent cx="228600" cy="133350"/>
                      <wp:effectExtent l="9525" t="7620" r="9525" b="1143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A68393" id="Rectangle 8" o:spid="_x0000_s1026" style="position:absolute;margin-left:-.35pt;margin-top:1.55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7ImQ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" filled="f" fillcolor="#943634 [2405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635</wp:posOffset>
                      </wp:positionV>
                      <wp:extent cx="228600" cy="133350"/>
                      <wp:effectExtent l="9525" t="7620" r="9525" b="1143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893C4A" id="Rectangle 9" o:spid="_x0000_s1026" style="position:absolute;margin-left:100.15pt;margin-top:.05pt;width:1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" filled="f" fillcolor="#943634 [2405]"/>
                  </w:pict>
                </mc:Fallback>
              </mc:AlternateContent>
            </w:r>
            <w:r w:rsidR="00A63E76" w:rsidRPr="004C2C90">
              <w:t xml:space="preserve">       Kız                             Erkek</w:t>
            </w: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Faaliyetin Dayanağı</w:t>
            </w:r>
          </w:p>
        </w:tc>
        <w:tc>
          <w:tcPr>
            <w:tcW w:w="7087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Okul Sporları Branş Yarışma Talimatı</w:t>
            </w: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Başlangıç Tarihi</w:t>
            </w:r>
          </w:p>
        </w:tc>
        <w:tc>
          <w:tcPr>
            <w:tcW w:w="7087" w:type="dxa"/>
          </w:tcPr>
          <w:p w:rsidR="00A74162" w:rsidRPr="004C2C90" w:rsidRDefault="00A74162" w:rsidP="004C2C90">
            <w:pPr>
              <w:pStyle w:val="AralkYok"/>
              <w:jc w:val="left"/>
            </w:pP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Bitiş Tarihi</w:t>
            </w:r>
          </w:p>
        </w:tc>
        <w:tc>
          <w:tcPr>
            <w:tcW w:w="7087" w:type="dxa"/>
          </w:tcPr>
          <w:p w:rsidR="00A74162" w:rsidRPr="004C2C90" w:rsidRDefault="00A74162" w:rsidP="004C2C90">
            <w:pPr>
              <w:pStyle w:val="AralkYok"/>
              <w:jc w:val="left"/>
            </w:pPr>
          </w:p>
        </w:tc>
      </w:tr>
      <w:tr w:rsidR="00A74162" w:rsidRPr="004C2C90" w:rsidTr="00A63E76">
        <w:tc>
          <w:tcPr>
            <w:tcW w:w="2235" w:type="dxa"/>
          </w:tcPr>
          <w:p w:rsidR="00A74162" w:rsidRPr="004C2C90" w:rsidRDefault="00A63E76" w:rsidP="004C2C90">
            <w:pPr>
              <w:pStyle w:val="AralkYok"/>
              <w:jc w:val="left"/>
            </w:pPr>
            <w:r w:rsidRPr="004C2C90">
              <w:t>İl Adı</w:t>
            </w:r>
          </w:p>
        </w:tc>
        <w:tc>
          <w:tcPr>
            <w:tcW w:w="7087" w:type="dxa"/>
          </w:tcPr>
          <w:p w:rsidR="00A74162" w:rsidRPr="004C2C90" w:rsidRDefault="00A74162" w:rsidP="004C2C90">
            <w:pPr>
              <w:pStyle w:val="AralkYok"/>
              <w:jc w:val="left"/>
            </w:pPr>
          </w:p>
        </w:tc>
      </w:tr>
    </w:tbl>
    <w:p w:rsidR="00621C48" w:rsidRPr="004C2C90" w:rsidRDefault="00621C48" w:rsidP="004C2C90">
      <w:pPr>
        <w:pStyle w:val="AralkYok"/>
      </w:pPr>
    </w:p>
    <w:p w:rsidR="008D16C5" w:rsidRPr="004C2C90" w:rsidRDefault="007C485A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ab/>
      </w:r>
      <w:r w:rsidR="008D16C5" w:rsidRPr="004C2C90">
        <w:rPr>
          <w:rFonts w:ascii="Times New Roman" w:hAnsi="Times New Roman"/>
          <w:sz w:val="24"/>
          <w:szCs w:val="24"/>
        </w:rPr>
        <w:t>Yukarıda bilgileri yazılı müsabakala</w:t>
      </w:r>
      <w:r w:rsidR="00800C64" w:rsidRPr="004C2C90">
        <w:rPr>
          <w:rFonts w:ascii="Times New Roman" w:hAnsi="Times New Roman"/>
          <w:sz w:val="24"/>
          <w:szCs w:val="24"/>
        </w:rPr>
        <w:t xml:space="preserve">ra ilimizi temsilen aşağıda </w:t>
      </w:r>
      <w:proofErr w:type="spellStart"/>
      <w:proofErr w:type="gramStart"/>
      <w:r w:rsidR="00800C64" w:rsidRPr="004C2C90">
        <w:rPr>
          <w:rFonts w:ascii="Times New Roman" w:hAnsi="Times New Roman"/>
          <w:sz w:val="24"/>
          <w:szCs w:val="24"/>
        </w:rPr>
        <w:t>adı,</w:t>
      </w:r>
      <w:r w:rsidR="008D16C5" w:rsidRPr="004C2C90">
        <w:rPr>
          <w:rFonts w:ascii="Times New Roman" w:hAnsi="Times New Roman"/>
          <w:sz w:val="24"/>
          <w:szCs w:val="24"/>
        </w:rPr>
        <w:t>soyadı</w:t>
      </w:r>
      <w:proofErr w:type="spellEnd"/>
      <w:proofErr w:type="gramEnd"/>
      <w:r w:rsidR="008D16C5" w:rsidRPr="004C2C90">
        <w:rPr>
          <w:rFonts w:ascii="Times New Roman" w:hAnsi="Times New Roman"/>
          <w:sz w:val="24"/>
          <w:szCs w:val="24"/>
        </w:rPr>
        <w:t xml:space="preserve"> yazılı kafile ile iştirak </w:t>
      </w:r>
      <w:r w:rsidR="00800C64" w:rsidRPr="004C2C90">
        <w:rPr>
          <w:rFonts w:ascii="Times New Roman" w:hAnsi="Times New Roman"/>
          <w:sz w:val="24"/>
          <w:szCs w:val="24"/>
        </w:rPr>
        <w:t>edeceğiz. Müdürlüğünüz araçlarından uygun olanının kafilemize tahsisi hususunda</w:t>
      </w:r>
      <w:r w:rsidR="008D16C5" w:rsidRPr="004C2C90">
        <w:rPr>
          <w:rFonts w:ascii="Times New Roman" w:hAnsi="Times New Roman"/>
          <w:sz w:val="24"/>
          <w:szCs w:val="24"/>
        </w:rPr>
        <w:t xml:space="preserve"> </w:t>
      </w:r>
      <w:r w:rsidR="00800C64" w:rsidRPr="004C2C90">
        <w:rPr>
          <w:rFonts w:ascii="Times New Roman" w:hAnsi="Times New Roman"/>
          <w:sz w:val="24"/>
          <w:szCs w:val="24"/>
        </w:rPr>
        <w:t xml:space="preserve">gereğini </w:t>
      </w:r>
      <w:r w:rsidR="008D16C5" w:rsidRPr="004C2C90">
        <w:rPr>
          <w:rFonts w:ascii="Times New Roman" w:hAnsi="Times New Roman"/>
          <w:sz w:val="24"/>
          <w:szCs w:val="24"/>
        </w:rPr>
        <w:t>arz ederim.</w:t>
      </w:r>
    </w:p>
    <w:p w:rsidR="008D16C5" w:rsidRPr="004C2C90" w:rsidRDefault="008D16C5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C2C90">
        <w:rPr>
          <w:rFonts w:ascii="Times New Roman" w:hAnsi="Times New Roman"/>
          <w:sz w:val="24"/>
          <w:szCs w:val="24"/>
        </w:rPr>
        <w:tab/>
      </w:r>
    </w:p>
    <w:p w:rsidR="004C2C90" w:rsidRDefault="005945F8" w:rsidP="004C2C90">
      <w:pPr>
        <w:tabs>
          <w:tab w:val="left" w:pos="-284"/>
        </w:tabs>
        <w:jc w:val="both"/>
      </w:pP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  <w:r w:rsidRPr="004C2C90">
        <w:rPr>
          <w:rFonts w:ascii="Times New Roman" w:hAnsi="Times New Roman"/>
          <w:sz w:val="24"/>
          <w:szCs w:val="24"/>
        </w:rPr>
        <w:tab/>
      </w:r>
    </w:p>
    <w:p w:rsidR="00D96535" w:rsidRPr="004C2C90" w:rsidRDefault="00D96535" w:rsidP="004C2C90">
      <w:pPr>
        <w:pStyle w:val="AralkYok"/>
      </w:pP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="004854F6" w:rsidRPr="004C2C90">
        <w:tab/>
      </w:r>
      <w:r w:rsidR="004854F6" w:rsidRPr="004C2C90">
        <w:tab/>
      </w:r>
      <w:r w:rsidR="00BE7F6B" w:rsidRPr="004C2C90">
        <w:t xml:space="preserve">      </w:t>
      </w:r>
      <w:r w:rsidR="00800C64" w:rsidRPr="004C2C90">
        <w:t xml:space="preserve">   </w:t>
      </w:r>
      <w:r w:rsidR="004C2C90" w:rsidRPr="004C2C90">
        <w:t xml:space="preserve">   </w:t>
      </w:r>
      <w:r w:rsidR="004C2C90">
        <w:t xml:space="preserve">       </w:t>
      </w:r>
      <w:r w:rsidR="00A63E76" w:rsidRPr="004C2C90">
        <w:t xml:space="preserve">Okul Müdürü </w:t>
      </w:r>
    </w:p>
    <w:p w:rsidR="004C2C90" w:rsidRDefault="007C485A" w:rsidP="004C2C90">
      <w:pPr>
        <w:pStyle w:val="AralkYok"/>
      </w:pP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</w:r>
      <w:r w:rsidRPr="004C2C90">
        <w:tab/>
        <w:t xml:space="preserve"> </w:t>
      </w:r>
      <w:r w:rsidR="004C2C90">
        <w:t xml:space="preserve">                 </w:t>
      </w:r>
      <w:r w:rsidRPr="004C2C90">
        <w:t xml:space="preserve"> </w:t>
      </w:r>
      <w:r w:rsidR="004C2C90" w:rsidRPr="004C2C90">
        <w:t>Mühür/İmza</w:t>
      </w:r>
    </w:p>
    <w:p w:rsidR="004C2C90" w:rsidRDefault="004C2C90" w:rsidP="004C2C90">
      <w:pPr>
        <w:pStyle w:val="AralkYok"/>
      </w:pPr>
    </w:p>
    <w:p w:rsidR="00D96535" w:rsidRPr="004C2C90" w:rsidRDefault="007C485A" w:rsidP="004C2C90">
      <w:pPr>
        <w:pStyle w:val="AralkYok"/>
      </w:pPr>
      <w:r w:rsidRPr="004C2C90">
        <w:t xml:space="preserve">         </w:t>
      </w:r>
      <w:r w:rsidR="004C2C90">
        <w:t xml:space="preserve"> </w:t>
      </w:r>
      <w:r w:rsidR="00B63B33" w:rsidRPr="004C2C90">
        <w:t xml:space="preserve">  </w:t>
      </w:r>
      <w:r w:rsidR="005945F8" w:rsidRPr="004C2C90">
        <w:t xml:space="preserve"> </w:t>
      </w:r>
      <w:r w:rsidR="00BE7F6B" w:rsidRPr="004C2C90">
        <w:t xml:space="preserve"> </w:t>
      </w:r>
      <w:r w:rsidR="005945F8" w:rsidRPr="004C2C90">
        <w:t xml:space="preserve">  </w:t>
      </w:r>
      <w:r w:rsidR="004C2C90" w:rsidRPr="004C2C90"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05"/>
        <w:gridCol w:w="2126"/>
      </w:tblGrid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  <w:rPr>
                <w:b/>
              </w:rPr>
            </w:pP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  <w:rPr>
                <w:b/>
              </w:rPr>
            </w:pPr>
            <w:r w:rsidRPr="004C2C90">
              <w:rPr>
                <w:b/>
              </w:rPr>
              <w:t>Adı Soyadı</w:t>
            </w: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  <w:rPr>
                <w:b/>
              </w:rPr>
            </w:pPr>
            <w:r w:rsidRPr="004C2C90">
              <w:rPr>
                <w:b/>
              </w:rPr>
              <w:t>Görevi</w:t>
            </w: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2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3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4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5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6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7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8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 w:rsidP="004C2C90">
            <w:pPr>
              <w:pStyle w:val="AralkYok"/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9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10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11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12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13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14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15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C90" w:rsidRPr="004C2C90" w:rsidTr="004C2C90">
        <w:tc>
          <w:tcPr>
            <w:tcW w:w="456" w:type="dxa"/>
          </w:tcPr>
          <w:p w:rsidR="004C2C90" w:rsidRPr="004C2C90" w:rsidRDefault="004C2C90" w:rsidP="004C2C90">
            <w:pPr>
              <w:pStyle w:val="AralkYok"/>
            </w:pPr>
            <w:r>
              <w:t>16</w:t>
            </w:r>
          </w:p>
        </w:tc>
        <w:tc>
          <w:tcPr>
            <w:tcW w:w="3905" w:type="dxa"/>
          </w:tcPr>
          <w:p w:rsidR="004C2C90" w:rsidRPr="004C2C90" w:rsidRDefault="004C2C90" w:rsidP="004C2C90">
            <w:pPr>
              <w:pStyle w:val="AralkYok"/>
            </w:pPr>
          </w:p>
        </w:tc>
        <w:tc>
          <w:tcPr>
            <w:tcW w:w="2126" w:type="dxa"/>
          </w:tcPr>
          <w:p w:rsidR="004C2C90" w:rsidRPr="004C2C90" w:rsidRDefault="004C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957" w:rsidRPr="004C2C90" w:rsidRDefault="00781957" w:rsidP="004C2C90">
      <w:pPr>
        <w:pStyle w:val="AralkYok"/>
      </w:pPr>
    </w:p>
    <w:p w:rsidR="00781957" w:rsidRPr="004C2C90" w:rsidRDefault="00781957" w:rsidP="004C2C90">
      <w:pPr>
        <w:pStyle w:val="AralkYok"/>
        <w:jc w:val="left"/>
        <w:rPr>
          <w:b/>
        </w:rPr>
      </w:pPr>
      <w:r w:rsidRPr="004C2C90">
        <w:rPr>
          <w:b/>
        </w:rPr>
        <w:t>EKLER</w:t>
      </w:r>
    </w:p>
    <w:p w:rsidR="00781957" w:rsidRPr="004C2C90" w:rsidRDefault="00781957" w:rsidP="004C2C90">
      <w:pPr>
        <w:pStyle w:val="AralkYok"/>
        <w:jc w:val="left"/>
      </w:pPr>
      <w:r w:rsidRPr="004C2C90">
        <w:t>1-</w:t>
      </w:r>
      <w:r w:rsidR="00A63E76" w:rsidRPr="004C2C90">
        <w:t xml:space="preserve">Yarışma talimatı </w:t>
      </w:r>
      <w:r w:rsidRPr="004C2C90">
        <w:t xml:space="preserve"> (</w:t>
      </w:r>
      <w:proofErr w:type="gramStart"/>
      <w:r w:rsidRPr="004C2C90">
        <w:t>….</w:t>
      </w:r>
      <w:proofErr w:type="gramEnd"/>
      <w:r w:rsidRPr="004C2C90">
        <w:t>Sayfa)</w:t>
      </w:r>
    </w:p>
    <w:p w:rsidR="00781957" w:rsidRPr="004C2C90" w:rsidRDefault="00781957" w:rsidP="004C2C90">
      <w:pPr>
        <w:pStyle w:val="AralkYok"/>
        <w:jc w:val="left"/>
      </w:pPr>
      <w:r w:rsidRPr="004C2C90">
        <w:t>2-Veli İzin Belgeleri (</w:t>
      </w:r>
      <w:proofErr w:type="gramStart"/>
      <w:r w:rsidRPr="004C2C90">
        <w:t>….</w:t>
      </w:r>
      <w:proofErr w:type="gramEnd"/>
      <w:r w:rsidRPr="004C2C90">
        <w:t>Sayfa)</w:t>
      </w:r>
    </w:p>
    <w:p w:rsidR="00E32001" w:rsidRDefault="00E32001" w:rsidP="004C2C90">
      <w:pPr>
        <w:pStyle w:val="AralkYok"/>
      </w:pPr>
    </w:p>
    <w:p w:rsidR="004C2C90" w:rsidRDefault="004C2C90" w:rsidP="004C2C90">
      <w:pPr>
        <w:pStyle w:val="AralkYok"/>
      </w:pPr>
    </w:p>
    <w:p w:rsidR="004C2C90" w:rsidRPr="004C2C90" w:rsidRDefault="004C2C90" w:rsidP="004C2C90">
      <w:pPr>
        <w:pStyle w:val="AralkYok"/>
        <w:jc w:val="left"/>
      </w:pPr>
      <w:proofErr w:type="spellStart"/>
      <w:proofErr w:type="gramStart"/>
      <w:r w:rsidRPr="004C2C90">
        <w:rPr>
          <w:b/>
        </w:rPr>
        <w:t>Not:</w:t>
      </w:r>
      <w:r>
        <w:t>Araçlarımız</w:t>
      </w:r>
      <w:proofErr w:type="spellEnd"/>
      <w:proofErr w:type="gramEnd"/>
      <w:r>
        <w:t xml:space="preserve"> en az 12 en fazla 16 kişilik kafilelere tahsis edilmektedir.</w:t>
      </w:r>
    </w:p>
    <w:sectPr w:rsidR="004C2C90" w:rsidRPr="004C2C90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65" w:rsidRDefault="002C6A65" w:rsidP="00E32001">
      <w:r>
        <w:separator/>
      </w:r>
    </w:p>
  </w:endnote>
  <w:endnote w:type="continuationSeparator" w:id="0">
    <w:p w:rsidR="002C6A65" w:rsidRDefault="002C6A65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65" w:rsidRDefault="002C6A65" w:rsidP="00E32001">
      <w:r>
        <w:separator/>
      </w:r>
    </w:p>
  </w:footnote>
  <w:footnote w:type="continuationSeparator" w:id="0">
    <w:p w:rsidR="002C6A65" w:rsidRDefault="002C6A65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D"/>
    <w:rsid w:val="00004B78"/>
    <w:rsid w:val="00054DDA"/>
    <w:rsid w:val="000B7AF9"/>
    <w:rsid w:val="000D3110"/>
    <w:rsid w:val="00100BD7"/>
    <w:rsid w:val="00111E03"/>
    <w:rsid w:val="00186B5E"/>
    <w:rsid w:val="001F44D0"/>
    <w:rsid w:val="001F456F"/>
    <w:rsid w:val="002632E7"/>
    <w:rsid w:val="00293EDD"/>
    <w:rsid w:val="00294C3A"/>
    <w:rsid w:val="002B57BB"/>
    <w:rsid w:val="002C6A65"/>
    <w:rsid w:val="00352E2D"/>
    <w:rsid w:val="0039605C"/>
    <w:rsid w:val="003C3004"/>
    <w:rsid w:val="003D3A6D"/>
    <w:rsid w:val="003D5ADA"/>
    <w:rsid w:val="003F05C2"/>
    <w:rsid w:val="00400160"/>
    <w:rsid w:val="00430068"/>
    <w:rsid w:val="00440419"/>
    <w:rsid w:val="0044314B"/>
    <w:rsid w:val="0047111B"/>
    <w:rsid w:val="004854F6"/>
    <w:rsid w:val="004C26F0"/>
    <w:rsid w:val="004C2C90"/>
    <w:rsid w:val="00531EF6"/>
    <w:rsid w:val="00554359"/>
    <w:rsid w:val="00554941"/>
    <w:rsid w:val="00573725"/>
    <w:rsid w:val="00575022"/>
    <w:rsid w:val="005945F8"/>
    <w:rsid w:val="005B62AE"/>
    <w:rsid w:val="005F5EFB"/>
    <w:rsid w:val="005F7150"/>
    <w:rsid w:val="00621C48"/>
    <w:rsid w:val="00654293"/>
    <w:rsid w:val="006C61B3"/>
    <w:rsid w:val="006E0435"/>
    <w:rsid w:val="006E1C61"/>
    <w:rsid w:val="00707902"/>
    <w:rsid w:val="00721391"/>
    <w:rsid w:val="00781957"/>
    <w:rsid w:val="007A0D78"/>
    <w:rsid w:val="007B1A99"/>
    <w:rsid w:val="007C485A"/>
    <w:rsid w:val="007F1B78"/>
    <w:rsid w:val="007F21A4"/>
    <w:rsid w:val="00800C64"/>
    <w:rsid w:val="008677FA"/>
    <w:rsid w:val="0089496A"/>
    <w:rsid w:val="008B55C6"/>
    <w:rsid w:val="008D16C5"/>
    <w:rsid w:val="008D5AD5"/>
    <w:rsid w:val="008E1714"/>
    <w:rsid w:val="008F4527"/>
    <w:rsid w:val="009500D3"/>
    <w:rsid w:val="00995B9A"/>
    <w:rsid w:val="009F4D77"/>
    <w:rsid w:val="009F74F6"/>
    <w:rsid w:val="00A03A96"/>
    <w:rsid w:val="00A21BC4"/>
    <w:rsid w:val="00A63E76"/>
    <w:rsid w:val="00A711FD"/>
    <w:rsid w:val="00A74162"/>
    <w:rsid w:val="00A859FC"/>
    <w:rsid w:val="00AF279B"/>
    <w:rsid w:val="00B04FF4"/>
    <w:rsid w:val="00B07C5F"/>
    <w:rsid w:val="00B30ED9"/>
    <w:rsid w:val="00B54B59"/>
    <w:rsid w:val="00B63B33"/>
    <w:rsid w:val="00BB05CF"/>
    <w:rsid w:val="00BE7F6B"/>
    <w:rsid w:val="00C35CBF"/>
    <w:rsid w:val="00C757F1"/>
    <w:rsid w:val="00C76EE4"/>
    <w:rsid w:val="00CA628A"/>
    <w:rsid w:val="00CD1B08"/>
    <w:rsid w:val="00CF73D0"/>
    <w:rsid w:val="00D15883"/>
    <w:rsid w:val="00D34901"/>
    <w:rsid w:val="00D35560"/>
    <w:rsid w:val="00D73A0E"/>
    <w:rsid w:val="00D96535"/>
    <w:rsid w:val="00DB086D"/>
    <w:rsid w:val="00DB11BE"/>
    <w:rsid w:val="00E02FD2"/>
    <w:rsid w:val="00E03D85"/>
    <w:rsid w:val="00E11C27"/>
    <w:rsid w:val="00E32001"/>
    <w:rsid w:val="00E5575A"/>
    <w:rsid w:val="00E620B5"/>
    <w:rsid w:val="00E85C8D"/>
    <w:rsid w:val="00EA5C5D"/>
    <w:rsid w:val="00F662C3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4C2C90"/>
    <w:pPr>
      <w:jc w:val="center"/>
    </w:pPr>
    <w:rPr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621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4C2C90"/>
    <w:pPr>
      <w:jc w:val="center"/>
    </w:pPr>
    <w:rPr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621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75D22-B746-4A2D-AF4F-60C6235EC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23A24-E133-4134-B1C5-677E24417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C7F5D-3687-43A1-8D7E-83F04258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bolge_takimi_harcırah_avans_dilekcesi.dot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Araç_Talep_Dilekçesi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Araç_Talep_Dilekçesi</dc:title>
  <dc:creator>KULLANICI</dc:creator>
  <cp:lastModifiedBy>de</cp:lastModifiedBy>
  <cp:revision>3</cp:revision>
  <cp:lastPrinted>2012-01-11T07:44:00Z</cp:lastPrinted>
  <dcterms:created xsi:type="dcterms:W3CDTF">2014-12-26T12:44:00Z</dcterms:created>
  <dcterms:modified xsi:type="dcterms:W3CDTF">2016-01-27T08:04:00Z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